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B" w:rsidRDefault="00E809AB" w:rsidP="00B57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7664">
        <w:rPr>
          <w:rFonts w:ascii="Times New Roman" w:hAnsi="Times New Roman"/>
          <w:b/>
          <w:sz w:val="28"/>
          <w:szCs w:val="28"/>
        </w:rPr>
        <w:t xml:space="preserve">«Ипотечные каникулы» для людей, </w:t>
      </w:r>
    </w:p>
    <w:p w:rsidR="00E809AB" w:rsidRDefault="00E809AB" w:rsidP="00B57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664">
        <w:rPr>
          <w:rFonts w:ascii="Times New Roman" w:hAnsi="Times New Roman"/>
          <w:b/>
          <w:sz w:val="28"/>
          <w:szCs w:val="28"/>
        </w:rPr>
        <w:t>попавших в трудную жизненную ситуацию</w:t>
      </w:r>
    </w:p>
    <w:p w:rsidR="00E809AB" w:rsidRDefault="00E809AB" w:rsidP="00B57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июля 2019 года вступил</w:t>
      </w:r>
      <w:r w:rsidRPr="00B57664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федеральный </w:t>
      </w:r>
      <w:r w:rsidRPr="00B57664">
        <w:rPr>
          <w:rFonts w:ascii="Times New Roman" w:hAnsi="Times New Roman"/>
          <w:sz w:val="28"/>
          <w:szCs w:val="28"/>
        </w:rPr>
        <w:t>закон№ 76-ФЗ</w:t>
      </w:r>
      <w:r>
        <w:rPr>
          <w:rFonts w:ascii="Times New Roman" w:hAnsi="Times New Roman"/>
          <w:sz w:val="28"/>
          <w:szCs w:val="28"/>
        </w:rPr>
        <w:br/>
        <w:t xml:space="preserve">от 01.05.2019 </w:t>
      </w:r>
      <w:r w:rsidRPr="00B5766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«</w:t>
      </w:r>
      <w:r w:rsidRPr="00B57664">
        <w:rPr>
          <w:rFonts w:ascii="Times New Roman" w:hAnsi="Times New Roman"/>
          <w:sz w:val="28"/>
          <w:szCs w:val="28"/>
        </w:rPr>
        <w:t>ипотечных каникулах</w:t>
      </w:r>
      <w:r>
        <w:rPr>
          <w:rFonts w:ascii="Times New Roman" w:hAnsi="Times New Roman"/>
          <w:sz w:val="28"/>
          <w:szCs w:val="28"/>
        </w:rPr>
        <w:t>», которым предусмотрено снижение кредитной</w:t>
      </w:r>
      <w:r w:rsidRPr="00B57664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и</w:t>
      </w:r>
      <w:r w:rsidRPr="00B57664">
        <w:rPr>
          <w:rFonts w:ascii="Times New Roman" w:hAnsi="Times New Roman"/>
          <w:sz w:val="28"/>
          <w:szCs w:val="28"/>
        </w:rPr>
        <w:t xml:space="preserve"> на семьи, оказавшиеся в </w:t>
      </w:r>
      <w:r>
        <w:rPr>
          <w:rFonts w:ascii="Times New Roman" w:hAnsi="Times New Roman"/>
          <w:sz w:val="28"/>
          <w:szCs w:val="28"/>
        </w:rPr>
        <w:t>трудной жизненной ситуации</w:t>
      </w:r>
      <w:r w:rsidRPr="00B57664">
        <w:rPr>
          <w:rFonts w:ascii="Times New Roman" w:hAnsi="Times New Roman"/>
          <w:sz w:val="28"/>
          <w:szCs w:val="28"/>
        </w:rPr>
        <w:t>.</w:t>
      </w: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К трудным жизненным ситуациям законом отнесены: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- регистрация заемщика как безработного гражданина;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- признание заемщика инвалидом I или II группы;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 xml:space="preserve">- смерть трудоспособного близкого родственника заемщика, имеющего </w:t>
      </w:r>
      <w:r>
        <w:rPr>
          <w:rFonts w:ascii="Times New Roman" w:hAnsi="Times New Roman"/>
          <w:sz w:val="28"/>
          <w:szCs w:val="28"/>
        </w:rPr>
        <w:br/>
      </w:r>
      <w:r w:rsidRPr="00B57664">
        <w:rPr>
          <w:rFonts w:ascii="Times New Roman" w:hAnsi="Times New Roman"/>
          <w:sz w:val="28"/>
          <w:szCs w:val="28"/>
        </w:rPr>
        <w:t>на иждивении нетрудоспособных членов семьи;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- временная нетрудоспособность заемщика более 2 месяцев подряд;</w:t>
      </w: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- снижение среднемесячного дохода более чем на 30%, при котором размер среднемесячных выплат по кредиту превышает 50%.</w:t>
      </w: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 xml:space="preserve">Максимальный срок «ипотечных каникул» – шесть месяцев. В течение этого времени заемщик может по своему выбору приостановить платежи </w:t>
      </w:r>
      <w:r>
        <w:rPr>
          <w:rFonts w:ascii="Times New Roman" w:hAnsi="Times New Roman"/>
          <w:sz w:val="28"/>
          <w:szCs w:val="28"/>
        </w:rPr>
        <w:br/>
      </w:r>
      <w:r w:rsidRPr="00B57664">
        <w:rPr>
          <w:rFonts w:ascii="Times New Roman" w:hAnsi="Times New Roman"/>
          <w:sz w:val="28"/>
          <w:szCs w:val="28"/>
        </w:rPr>
        <w:t>по договору либо уменьшить их размер, при этом срок возврата кредита будет автоматически продлен на период действия «ипотечных каникул». Воспользоваться льготой можно один раз</w:t>
      </w:r>
      <w:r>
        <w:rPr>
          <w:rFonts w:ascii="Times New Roman" w:hAnsi="Times New Roman"/>
          <w:sz w:val="28"/>
          <w:szCs w:val="28"/>
        </w:rPr>
        <w:t xml:space="preserve"> и только в том случае, если жилье </w:t>
      </w:r>
      <w:r>
        <w:rPr>
          <w:rFonts w:ascii="Times New Roman" w:hAnsi="Times New Roman"/>
          <w:sz w:val="28"/>
          <w:szCs w:val="28"/>
        </w:rPr>
        <w:br/>
        <w:t xml:space="preserve">в ипотеке единственное и условия кредитного договора ранее не изменялись </w:t>
      </w:r>
      <w:r>
        <w:rPr>
          <w:rFonts w:ascii="Times New Roman" w:hAnsi="Times New Roman"/>
          <w:sz w:val="28"/>
          <w:szCs w:val="28"/>
        </w:rPr>
        <w:br/>
        <w:t>по требованию заемщика</w:t>
      </w:r>
      <w:r w:rsidRPr="00B57664">
        <w:rPr>
          <w:rFonts w:ascii="Times New Roman" w:hAnsi="Times New Roman"/>
          <w:sz w:val="28"/>
          <w:szCs w:val="28"/>
        </w:rPr>
        <w:t>.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664">
        <w:rPr>
          <w:rFonts w:ascii="Times New Roman" w:hAnsi="Times New Roman"/>
          <w:sz w:val="28"/>
          <w:szCs w:val="28"/>
        </w:rPr>
        <w:t>Действие закона распространяется не только на кредиты, выданные после вступления закона в силу, но и на действующие кредитные договоры, размер которых не превышает 15 млн рублей.</w:t>
      </w:r>
    </w:p>
    <w:p w:rsidR="00E809AB" w:rsidRPr="00B57664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9AB" w:rsidRDefault="00E809AB" w:rsidP="00B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приостановления исполнения обязательств по ипотечному кредиту необходимо написать заявление в банк, в котором оформлена ипотека, </w:t>
      </w:r>
      <w:r>
        <w:rPr>
          <w:rFonts w:ascii="Times New Roman" w:hAnsi="Times New Roman"/>
          <w:sz w:val="28"/>
          <w:szCs w:val="28"/>
        </w:rPr>
        <w:br/>
        <w:t>и подтвердить свое трудное положение.</w:t>
      </w:r>
    </w:p>
    <w:sectPr w:rsidR="00E809AB" w:rsidSect="00B57664">
      <w:pgSz w:w="11906" w:h="16838"/>
      <w:pgMar w:top="1134" w:right="51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64"/>
    <w:rsid w:val="00070FC9"/>
    <w:rsid w:val="000E7B1D"/>
    <w:rsid w:val="001A1FC3"/>
    <w:rsid w:val="003C16D8"/>
    <w:rsid w:val="004766D8"/>
    <w:rsid w:val="00556FBC"/>
    <w:rsid w:val="0069537D"/>
    <w:rsid w:val="00696E29"/>
    <w:rsid w:val="00794C23"/>
    <w:rsid w:val="008020AE"/>
    <w:rsid w:val="008374D5"/>
    <w:rsid w:val="009372AD"/>
    <w:rsid w:val="009559EB"/>
    <w:rsid w:val="00A34AC7"/>
    <w:rsid w:val="00A647A5"/>
    <w:rsid w:val="00A66989"/>
    <w:rsid w:val="00B57664"/>
    <w:rsid w:val="00C05565"/>
    <w:rsid w:val="00C56C4F"/>
    <w:rsid w:val="00CD317D"/>
    <w:rsid w:val="00E8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«Ипотечные каникулы» для людей, </dc:title>
  <dc:subject/>
  <dc:creator>Я</dc:creator>
  <cp:keywords/>
  <dc:description/>
  <cp:lastModifiedBy>dWkbelg</cp:lastModifiedBy>
  <cp:revision>2</cp:revision>
  <cp:lastPrinted>2019-09-17T07:18:00Z</cp:lastPrinted>
  <dcterms:created xsi:type="dcterms:W3CDTF">2019-10-11T12:26:00Z</dcterms:created>
  <dcterms:modified xsi:type="dcterms:W3CDTF">2019-10-11T12:26:00Z</dcterms:modified>
</cp:coreProperties>
</file>